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8E" w:rsidRDefault="00D54813" w:rsidP="00D54813">
      <w:pPr>
        <w:pStyle w:val="Heading1"/>
        <w:jc w:val="center"/>
      </w:pPr>
      <w:r w:rsidRPr="00F8652D">
        <w:rPr>
          <w:noProof/>
          <w:lang w:eastAsia="en-US"/>
        </w:rPr>
        <w:drawing>
          <wp:inline distT="0" distB="0" distL="0" distR="0" wp14:anchorId="008259A4" wp14:editId="23B58C05">
            <wp:extent cx="1054100" cy="965200"/>
            <wp:effectExtent l="0" t="0" r="0" b="6350"/>
            <wp:docPr id="1" name="Picture 1" descr="C:\Users\svriezelaar\Documents\Oregon Rec 2018\New rec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riezelaar\Documents\Oregon Rec 2018\New rec logo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sttable"/>
        <w:tblW w:w="5000" w:type="pct"/>
        <w:tblLook w:val="04A0" w:firstRow="1" w:lastRow="0" w:firstColumn="1" w:lastColumn="0" w:noHBand="0" w:noVBand="1"/>
        <w:tblDescription w:val="Lesson plan information table"/>
      </w:tblPr>
      <w:tblGrid>
        <w:gridCol w:w="2675"/>
        <w:gridCol w:w="6685"/>
      </w:tblGrid>
      <w:tr w:rsidR="008E7FB4" w:rsidRPr="00D54813" w:rsidTr="004F2B02">
        <w:sdt>
          <w:sdtPr>
            <w:rPr>
              <w:sz w:val="32"/>
              <w:szCs w:val="32"/>
            </w:rPr>
            <w:alias w:val="Title:"/>
            <w:tag w:val="Title:"/>
            <w:id w:val="1510411342"/>
            <w:placeholder>
              <w:docPart w:val="B381906581004216BC4CAAEBF5ADE89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8E7FB4" w:rsidRPr="00D54813" w:rsidRDefault="00160773">
                <w:pPr>
                  <w:rPr>
                    <w:sz w:val="32"/>
                    <w:szCs w:val="32"/>
                  </w:rPr>
                </w:pPr>
                <w:r w:rsidRPr="00D54813">
                  <w:rPr>
                    <w:iCs/>
                    <w:sz w:val="32"/>
                    <w:szCs w:val="32"/>
                  </w:rPr>
                  <w:t>Title</w:t>
                </w:r>
              </w:p>
            </w:tc>
          </w:sdtContent>
        </w:sdt>
        <w:tc>
          <w:tcPr>
            <w:tcW w:w="6685" w:type="dxa"/>
          </w:tcPr>
          <w:p w:rsidR="008E7FB4" w:rsidRPr="00D54813" w:rsidRDefault="00862B12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D54813">
              <w:rPr>
                <w:b/>
                <w:sz w:val="32"/>
                <w:szCs w:val="32"/>
              </w:rPr>
              <w:t>Volleyball Grades 3-4</w:t>
            </w:r>
          </w:p>
        </w:tc>
      </w:tr>
      <w:tr w:rsidR="008E7FB4" w:rsidRPr="00D54813" w:rsidTr="004F2B02">
        <w:sdt>
          <w:sdtPr>
            <w:rPr>
              <w:sz w:val="32"/>
              <w:szCs w:val="32"/>
            </w:rPr>
            <w:alias w:val="Subject:"/>
            <w:tag w:val="Subject:"/>
            <w:id w:val="-2015832294"/>
            <w:placeholder>
              <w:docPart w:val="0648E1F9ECED455FA46162744C6B7DF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8E7FB4" w:rsidRPr="00D54813" w:rsidRDefault="00160773">
                <w:pPr>
                  <w:rPr>
                    <w:sz w:val="32"/>
                    <w:szCs w:val="32"/>
                  </w:rPr>
                </w:pPr>
                <w:r w:rsidRPr="00D54813">
                  <w:rPr>
                    <w:iCs/>
                    <w:sz w:val="32"/>
                    <w:szCs w:val="32"/>
                  </w:rPr>
                  <w:t>Subject</w:t>
                </w:r>
              </w:p>
            </w:tc>
          </w:sdtContent>
        </w:sdt>
        <w:tc>
          <w:tcPr>
            <w:tcW w:w="6685" w:type="dxa"/>
          </w:tcPr>
          <w:p w:rsidR="008E7FB4" w:rsidRPr="00D54813" w:rsidRDefault="00862B12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54813">
              <w:rPr>
                <w:sz w:val="32"/>
                <w:szCs w:val="32"/>
              </w:rPr>
              <w:t xml:space="preserve">Practice Plan </w:t>
            </w:r>
            <w:r w:rsidR="00F506B3" w:rsidRPr="00D54813">
              <w:rPr>
                <w:sz w:val="32"/>
                <w:szCs w:val="32"/>
              </w:rPr>
              <w:t>Four</w:t>
            </w:r>
          </w:p>
        </w:tc>
      </w:tr>
      <w:tr w:rsidR="008E7FB4" w:rsidRPr="00D54813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D54813" w:rsidRDefault="005975A5" w:rsidP="00862B12">
            <w:pPr>
              <w:rPr>
                <w:sz w:val="32"/>
                <w:szCs w:val="32"/>
              </w:rPr>
            </w:pPr>
            <w:r w:rsidRPr="00D54813">
              <w:rPr>
                <w:iCs/>
                <w:sz w:val="32"/>
                <w:szCs w:val="32"/>
              </w:rPr>
              <w:t>5</w:t>
            </w:r>
            <w:r w:rsidR="00862B12" w:rsidRPr="00D54813">
              <w:rPr>
                <w:iCs/>
                <w:sz w:val="32"/>
                <w:szCs w:val="32"/>
              </w:rPr>
              <w:t xml:space="preserve"> min.</w:t>
            </w:r>
          </w:p>
        </w:tc>
        <w:tc>
          <w:tcPr>
            <w:tcW w:w="6685" w:type="dxa"/>
          </w:tcPr>
          <w:p w:rsidR="008E7FB4" w:rsidRPr="00D54813" w:rsidRDefault="005975A5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54813">
              <w:rPr>
                <w:sz w:val="32"/>
                <w:szCs w:val="32"/>
              </w:rPr>
              <w:t>Warm up routine</w:t>
            </w:r>
          </w:p>
        </w:tc>
      </w:tr>
      <w:tr w:rsidR="008E7FB4" w:rsidRPr="00D54813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D54813" w:rsidRDefault="00862B12" w:rsidP="00862B12">
            <w:pPr>
              <w:rPr>
                <w:sz w:val="32"/>
                <w:szCs w:val="32"/>
              </w:rPr>
            </w:pPr>
            <w:r w:rsidRPr="00D54813">
              <w:rPr>
                <w:sz w:val="32"/>
                <w:szCs w:val="32"/>
              </w:rPr>
              <w:t>10  min</w:t>
            </w:r>
          </w:p>
        </w:tc>
        <w:tc>
          <w:tcPr>
            <w:tcW w:w="6685" w:type="dxa"/>
          </w:tcPr>
          <w:p w:rsidR="008E7FB4" w:rsidRPr="00D54813" w:rsidRDefault="005975A5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54813">
              <w:rPr>
                <w:sz w:val="32"/>
                <w:szCs w:val="32"/>
              </w:rPr>
              <w:t>P</w:t>
            </w:r>
            <w:r w:rsidR="00035904" w:rsidRPr="00D54813">
              <w:rPr>
                <w:sz w:val="32"/>
                <w:szCs w:val="32"/>
              </w:rPr>
              <w:t>ass</w:t>
            </w:r>
            <w:r w:rsidRPr="00D54813">
              <w:rPr>
                <w:sz w:val="32"/>
                <w:szCs w:val="32"/>
              </w:rPr>
              <w:t xml:space="preserve">ing </w:t>
            </w:r>
            <w:r w:rsidR="00F506B3" w:rsidRPr="00D54813">
              <w:rPr>
                <w:sz w:val="32"/>
                <w:szCs w:val="32"/>
              </w:rPr>
              <w:t xml:space="preserve">&amp; Setting </w:t>
            </w:r>
            <w:r w:rsidRPr="00D54813">
              <w:rPr>
                <w:sz w:val="32"/>
                <w:szCs w:val="32"/>
              </w:rPr>
              <w:t>drills</w:t>
            </w:r>
          </w:p>
        </w:tc>
      </w:tr>
      <w:tr w:rsidR="008E7FB4" w:rsidRPr="00D54813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D54813" w:rsidRDefault="005975A5" w:rsidP="00035904">
            <w:pPr>
              <w:rPr>
                <w:sz w:val="32"/>
                <w:szCs w:val="32"/>
              </w:rPr>
            </w:pPr>
            <w:r w:rsidRPr="00D54813">
              <w:rPr>
                <w:iCs/>
                <w:sz w:val="32"/>
                <w:szCs w:val="32"/>
              </w:rPr>
              <w:t>10</w:t>
            </w:r>
            <w:r w:rsidR="00035904" w:rsidRPr="00D54813">
              <w:rPr>
                <w:iCs/>
                <w:sz w:val="32"/>
                <w:szCs w:val="32"/>
              </w:rPr>
              <w:t xml:space="preserve"> min. </w:t>
            </w:r>
          </w:p>
        </w:tc>
        <w:tc>
          <w:tcPr>
            <w:tcW w:w="6685" w:type="dxa"/>
          </w:tcPr>
          <w:p w:rsidR="008E7FB4" w:rsidRPr="00D54813" w:rsidRDefault="00F506B3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54813">
              <w:rPr>
                <w:sz w:val="32"/>
                <w:szCs w:val="32"/>
              </w:rPr>
              <w:t xml:space="preserve">Passing &amp; Serving </w:t>
            </w:r>
            <w:r w:rsidR="005975A5" w:rsidRPr="00D54813">
              <w:rPr>
                <w:sz w:val="32"/>
                <w:szCs w:val="32"/>
              </w:rPr>
              <w:t>drills</w:t>
            </w:r>
          </w:p>
        </w:tc>
      </w:tr>
      <w:tr w:rsidR="008E7FB4" w:rsidRPr="00D54813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D54813" w:rsidRDefault="005975A5" w:rsidP="00035904">
            <w:pPr>
              <w:rPr>
                <w:sz w:val="32"/>
                <w:szCs w:val="32"/>
              </w:rPr>
            </w:pPr>
            <w:r w:rsidRPr="00D54813">
              <w:rPr>
                <w:iCs/>
                <w:sz w:val="32"/>
                <w:szCs w:val="32"/>
              </w:rPr>
              <w:t xml:space="preserve">10 </w:t>
            </w:r>
            <w:r w:rsidR="00035904" w:rsidRPr="00D54813">
              <w:rPr>
                <w:iCs/>
                <w:sz w:val="32"/>
                <w:szCs w:val="32"/>
              </w:rPr>
              <w:t xml:space="preserve">min. </w:t>
            </w:r>
          </w:p>
        </w:tc>
        <w:tc>
          <w:tcPr>
            <w:tcW w:w="6685" w:type="dxa"/>
          </w:tcPr>
          <w:p w:rsidR="008E7FB4" w:rsidRPr="00D54813" w:rsidRDefault="00722C29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Passing, Setting &amp; Serving game </w:t>
            </w:r>
            <w:bookmarkStart w:id="0" w:name="_GoBack"/>
            <w:bookmarkEnd w:id="0"/>
          </w:p>
        </w:tc>
      </w:tr>
      <w:tr w:rsidR="008E7FB4" w:rsidRPr="00D54813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5975A5" w:rsidRPr="00D54813" w:rsidRDefault="005975A5" w:rsidP="00035904">
            <w:pPr>
              <w:rPr>
                <w:iCs/>
                <w:sz w:val="32"/>
                <w:szCs w:val="32"/>
              </w:rPr>
            </w:pPr>
          </w:p>
          <w:p w:rsidR="008E7FB4" w:rsidRPr="00D54813" w:rsidRDefault="00F506B3" w:rsidP="00035904">
            <w:pPr>
              <w:rPr>
                <w:sz w:val="32"/>
                <w:szCs w:val="32"/>
              </w:rPr>
            </w:pPr>
            <w:r w:rsidRPr="00D54813">
              <w:rPr>
                <w:iCs/>
                <w:sz w:val="32"/>
                <w:szCs w:val="32"/>
              </w:rPr>
              <w:t>20</w:t>
            </w:r>
            <w:r w:rsidR="005975A5" w:rsidRPr="00D54813">
              <w:rPr>
                <w:iCs/>
                <w:sz w:val="32"/>
                <w:szCs w:val="32"/>
              </w:rPr>
              <w:t xml:space="preserve"> min.</w:t>
            </w:r>
            <w:r w:rsidR="00035904" w:rsidRPr="00D54813">
              <w:rPr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6685" w:type="dxa"/>
          </w:tcPr>
          <w:p w:rsidR="008E7FB4" w:rsidRPr="00D54813" w:rsidRDefault="008E7FB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5975A5" w:rsidRPr="00D54813" w:rsidRDefault="005975A5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54813">
              <w:rPr>
                <w:sz w:val="32"/>
                <w:szCs w:val="32"/>
              </w:rPr>
              <w:t>Team drills</w:t>
            </w:r>
          </w:p>
        </w:tc>
      </w:tr>
      <w:tr w:rsidR="008E7FB4" w:rsidRPr="00D54813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160773" w:rsidRPr="00D54813" w:rsidRDefault="005975A5" w:rsidP="00035904">
            <w:pPr>
              <w:rPr>
                <w:i w:val="0"/>
                <w:iCs/>
                <w:sz w:val="32"/>
                <w:szCs w:val="32"/>
              </w:rPr>
            </w:pPr>
            <w:r w:rsidRPr="00D54813">
              <w:rPr>
                <w:iCs/>
                <w:sz w:val="32"/>
                <w:szCs w:val="32"/>
              </w:rPr>
              <w:t xml:space="preserve">5 </w:t>
            </w:r>
            <w:r w:rsidR="00035904" w:rsidRPr="00D54813">
              <w:rPr>
                <w:iCs/>
                <w:sz w:val="32"/>
                <w:szCs w:val="32"/>
              </w:rPr>
              <w:t>min</w:t>
            </w:r>
            <w:r w:rsidR="00035904" w:rsidRPr="00D54813">
              <w:rPr>
                <w:i w:val="0"/>
                <w:iCs/>
                <w:sz w:val="32"/>
                <w:szCs w:val="32"/>
              </w:rPr>
              <w:t>.</w:t>
            </w:r>
          </w:p>
        </w:tc>
        <w:tc>
          <w:tcPr>
            <w:tcW w:w="6685" w:type="dxa"/>
          </w:tcPr>
          <w:p w:rsidR="008E7FB4" w:rsidRPr="00D54813" w:rsidRDefault="0003590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54813">
              <w:rPr>
                <w:sz w:val="32"/>
                <w:szCs w:val="32"/>
              </w:rPr>
              <w:t>Stretch and cooldown (Question &amp; answer time on today’s practice.)</w:t>
            </w:r>
          </w:p>
        </w:tc>
      </w:tr>
      <w:tr w:rsidR="00160773" w:rsidRPr="00D54813" w:rsidTr="004F2B02">
        <w:sdt>
          <w:sdtPr>
            <w:rPr>
              <w:iCs/>
              <w:sz w:val="32"/>
              <w:szCs w:val="32"/>
            </w:rPr>
            <w:alias w:val="Activities and procedures:"/>
            <w:tag w:val="Activities and procedures:"/>
            <w:id w:val="273912788"/>
            <w:placeholder>
              <w:docPart w:val="5E0331873B1548CF98E9C4443D0B4C9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160773" w:rsidRPr="00D54813" w:rsidRDefault="00160773" w:rsidP="00160773">
                <w:pPr>
                  <w:rPr>
                    <w:i w:val="0"/>
                    <w:iCs/>
                    <w:sz w:val="32"/>
                    <w:szCs w:val="32"/>
                  </w:rPr>
                </w:pPr>
                <w:r w:rsidRPr="00D54813">
                  <w:rPr>
                    <w:iCs/>
                    <w:sz w:val="32"/>
                    <w:szCs w:val="32"/>
                  </w:rPr>
                  <w:t>Activities and procedures</w:t>
                </w:r>
              </w:p>
            </w:tc>
          </w:sdtContent>
        </w:sdt>
        <w:tc>
          <w:tcPr>
            <w:tcW w:w="6685" w:type="dxa"/>
          </w:tcPr>
          <w:p w:rsidR="00160773" w:rsidRPr="00D54813" w:rsidRDefault="0003590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54813">
              <w:rPr>
                <w:sz w:val="32"/>
                <w:szCs w:val="32"/>
              </w:rPr>
              <w:t xml:space="preserve">See video library </w:t>
            </w:r>
            <w:r w:rsidR="0006319C" w:rsidRPr="00D54813">
              <w:rPr>
                <w:sz w:val="32"/>
                <w:szCs w:val="32"/>
              </w:rPr>
              <w:t xml:space="preserve">on </w:t>
            </w:r>
            <w:hyperlink r:id="rId8" w:history="1">
              <w:r w:rsidR="0006319C" w:rsidRPr="00D54813">
                <w:rPr>
                  <w:rStyle w:val="Hyperlink"/>
                  <w:sz w:val="32"/>
                  <w:szCs w:val="32"/>
                </w:rPr>
                <w:t>www.oregonrec.recdesk.com</w:t>
              </w:r>
            </w:hyperlink>
            <w:r w:rsidR="0006319C" w:rsidRPr="00D54813">
              <w:rPr>
                <w:sz w:val="32"/>
                <w:szCs w:val="32"/>
              </w:rPr>
              <w:t xml:space="preserve"> </w:t>
            </w:r>
            <w:r w:rsidRPr="00D54813">
              <w:rPr>
                <w:sz w:val="32"/>
                <w:szCs w:val="32"/>
              </w:rPr>
              <w:t>for coaching tips, skill building games &amp; drills</w:t>
            </w:r>
          </w:p>
        </w:tc>
      </w:tr>
      <w:tr w:rsidR="00160773" w:rsidRPr="00D54813" w:rsidTr="004F2B02">
        <w:sdt>
          <w:sdtPr>
            <w:rPr>
              <w:iCs/>
              <w:sz w:val="32"/>
              <w:szCs w:val="32"/>
            </w:rPr>
            <w:alias w:val="Conclusions:"/>
            <w:tag w:val="Conclusions:"/>
            <w:id w:val="-1287662591"/>
            <w:placeholder>
              <w:docPart w:val="A074BDB5AF9F48C2B16C56AC28106B6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160773" w:rsidRPr="00D54813" w:rsidRDefault="00160773" w:rsidP="00160773">
                <w:pPr>
                  <w:rPr>
                    <w:i w:val="0"/>
                    <w:iCs/>
                    <w:sz w:val="32"/>
                    <w:szCs w:val="32"/>
                  </w:rPr>
                </w:pPr>
                <w:r w:rsidRPr="00D54813">
                  <w:rPr>
                    <w:iCs/>
                    <w:sz w:val="32"/>
                    <w:szCs w:val="32"/>
                  </w:rPr>
                  <w:t>Conclusions</w:t>
                </w:r>
              </w:p>
            </w:tc>
          </w:sdtContent>
        </w:sdt>
        <w:tc>
          <w:tcPr>
            <w:tcW w:w="6685" w:type="dxa"/>
          </w:tcPr>
          <w:p w:rsidR="00160773" w:rsidRPr="00D54813" w:rsidRDefault="0003590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54813">
              <w:rPr>
                <w:sz w:val="32"/>
                <w:szCs w:val="32"/>
              </w:rPr>
              <w:t xml:space="preserve">Let the team know when the next practice will be scheduled and end in a team huddle. </w:t>
            </w:r>
          </w:p>
        </w:tc>
      </w:tr>
      <w:tr w:rsidR="00160773" w:rsidRPr="00D54813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160773" w:rsidRPr="00D54813" w:rsidRDefault="00160773" w:rsidP="00035904">
            <w:pPr>
              <w:rPr>
                <w:i w:val="0"/>
                <w:iCs/>
                <w:sz w:val="32"/>
                <w:szCs w:val="32"/>
              </w:rPr>
            </w:pPr>
          </w:p>
        </w:tc>
        <w:tc>
          <w:tcPr>
            <w:tcW w:w="6685" w:type="dxa"/>
          </w:tcPr>
          <w:p w:rsidR="00160773" w:rsidRPr="00D54813" w:rsidRDefault="00160773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AE6722" w:rsidRPr="00D54813" w:rsidRDefault="00AE6722">
      <w:pPr>
        <w:rPr>
          <w:sz w:val="32"/>
          <w:szCs w:val="32"/>
        </w:rPr>
      </w:pPr>
    </w:p>
    <w:sectPr w:rsidR="00AE6722" w:rsidRPr="00D54813" w:rsidSect="000F43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440" w:bottom="216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AD2" w:rsidRDefault="006E6AD2">
      <w:r>
        <w:separator/>
      </w:r>
    </w:p>
  </w:endnote>
  <w:endnote w:type="continuationSeparator" w:id="0">
    <w:p w:rsidR="006E6AD2" w:rsidRDefault="006E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13" w:rsidRDefault="00D548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8E" w:rsidRDefault="001607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54813"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13" w:rsidRDefault="00D54813" w:rsidP="00D54813">
    <w:pPr>
      <w:pStyle w:val="Footer"/>
      <w:jc w:val="center"/>
    </w:pPr>
    <w:r>
      <w:t>5330 Seaman Road Oregon, Ohio 419-698-7169</w:t>
    </w:r>
  </w:p>
  <w:p w:rsidR="00D54813" w:rsidRDefault="00D54813" w:rsidP="00D5481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AD2" w:rsidRDefault="006E6AD2">
      <w:r>
        <w:separator/>
      </w:r>
    </w:p>
  </w:footnote>
  <w:footnote w:type="continuationSeparator" w:id="0">
    <w:p w:rsidR="006E6AD2" w:rsidRDefault="006E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13" w:rsidRDefault="00D548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22" w:rsidRDefault="00AE672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4C0FC6BA" wp14:editId="7E2072C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1276985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3" name="Group 13" descr="Top and bottom page borders - continuation pag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8" name="Group 1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13319BA6" id="Group 13" o:spid="_x0000_s1026" alt="Top and bottom page borders - continuation pages" style="position:absolute;margin-left:0;margin-top:0;width:468pt;height:589.7pt;z-index:251667456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">
              <v:group id="Group 14" o:spid="_x0000_s1027" style="position:absolute;width:59455;height:742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line id="Straight Connector 15" o:spid="_x0000_s1028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UOc8IAAADbAAAADwAAAGRycy9kb3ducmV2LnhtbERPTWvCQBC9C/0Pywi96UZrRVJXKWKh&#10;paeYFultyI5JNDsbdrdJ/PduoeBtHu9z1tvBNKIj52vLCmbTBARxYXXNpYKv/G2yAuEDssbGMim4&#10;koft5mG0xlTbnjPqDqEUMYR9igqqENpUSl9UZNBPbUscuZN1BkOErpTaYR/DTSPnSbKUBmuODRW2&#10;tKuouBx+jYLs47PJi/Pxmn0HOiX50+Jnt7dKPY6H1xcQgYZwF/+733Wc/wx/v8QD5O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QUOc8IAAADbAAAADwAAAAAAAAAAAAAA&#10;AAChAgAAZHJzL2Rvd25yZXYueG1sUEsFBgAAAAAEAAQA+QAAAJADAAAAAA==&#10;" strokecolor="#525a13 [1605]" strokeweight="2pt"/>
                <v:line id="Straight Connector 16" o:spid="_x0000_s1029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K4Lb8AAADbAAAADwAAAGRycy9kb3ducmV2LnhtbERPTYvCMBC9L/gfwgjetqkeuru1UUQU&#10;vNrdi7ehmW1Lm0loom3/vVlY8DaP9znFfjK9eNDgW8sK1kkKgriyuuVawc/3+f0ThA/IGnvLpGAm&#10;D/vd4q3AXNuRr/QoQy1iCPscFTQhuFxKXzVk0CfWEUfu1w4GQ4RDLfWAYww3vdykaSYNthwbGnR0&#10;bKjqyrtRMHanSyi7L3/Sc7e+uQ93P7qbUqvldNiCCDSFl/jffdFxfgZ/v8QD5O4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NK4Lb8AAADbAAAADwAAAAAAAAAAAAAAAACh&#10;AgAAZHJzL2Rvd25yZXYueG1sUEsFBgAAAAAEAAQA+QAAAI0DAAAAAA==&#10;" strokecolor="#a6b727 [3205]" strokeweight="5pt"/>
                <v:line id="Straight Connector 17" o:spid="_x0000_s1030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eiLsIAAADbAAAADwAAAGRycy9kb3ducmV2LnhtbERPTWsCMRC9C/0PYYReRLMVWmVrlFKx&#10;9KauIngbNtPdxc1kTaKu/nojFLzN433OZNaaWpzJ+cqygrdBAoI4t7riQsF2s+iPQfiArLG2TAqu&#10;5GE2felMMNX2wms6Z6EQMYR9igrKEJpUSp+XZNAPbEMcuT/rDIYIXSG1w0sMN7UcJsmHNFhxbCix&#10;oe+S8kN2Mgp68+HtyKefZS03mdwvHO1W76TUa7f9+gQRqA1P8b/7V8f5I3j8Eg+Q0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eiLsIAAADbAAAADwAAAAAAAAAAAAAA&#10;AAChAgAAZHJzL2Rvd25yZXYueG1sUEsFBgAAAAAEAAQA+QAAAJADAAAAAA==&#10;" strokecolor="#d3e070 [1941]" strokeweight="2pt"/>
              </v:group>
              <v:group id="Group 18" o:spid="_x0000_s1031" style="position:absolute;top:74104;width:59455;height:743;flip:y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GcqjbCAAAA2wAAAA8A&#10;AAAAAAAAAAAAAAAAqgIAAGRycy9kb3ducmV2LnhtbFBLBQYAAAAABAAEAPoAAACZAwAAAAA=&#10;">
                <v:line id="Straight Connector 19" o:spid="_x0000_s1032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gEdsIAAADbAAAADwAAAGRycy9kb3ducmV2LnhtbERPTWvCQBC9C/0Pywi96UYrRVNXKWKh&#10;paeYFultyI5JNDsbdrdJ/PduoeBtHu9z1tvBNKIj52vLCmbTBARxYXXNpYKv/G2yBOEDssbGMim4&#10;koft5mG0xlTbnjPqDqEUMYR9igqqENpUSl9UZNBPbUscuZN1BkOErpTaYR/DTSPnSfIsDdYcGyps&#10;aVdRcTn8GgXZx2eTF+fjNfsOdEryp8XPbm+VehwPry8gAg3hLv53v+s4fwV/v8QD5O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gEdsIAAADbAAAADwAAAAAAAAAAAAAA&#10;AAChAgAAZHJzL2Rvd25yZXYueG1sUEsFBgAAAAAEAAQA+QAAAJADAAAAAA==&#10;" strokecolor="#525a13 [1605]" strokeweight="2pt"/>
                <v:line id="Straight Connector 20" o:spid="_x0000_s1033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tPf7sAAADbAAAADwAAAGRycy9kb3ducmV2LnhtbERPuwrCMBTdBf8hXMFNUx18VKOIKLha&#10;XdwuzbUtbW5CE239ezMIjofz3u5704g3tb6yrGA2TUAQ51ZXXCi4386TFQgfkDU2lknBhzzsd8PB&#10;FlNtO77SOwuFiCHsU1RQhuBSKX1ekkE/tY44ck/bGgwRtoXULXYx3DRyniQLabDi2FCio2NJeZ29&#10;jIKuPl1CVq/9SX/q2cMt3evoHkqNR/1hAyJQH/7in/uiFczj+vgl/gC5+w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6G09/uwAAANsAAAAPAAAAAAAAAAAAAAAAAKECAABk&#10;cnMvZG93bnJldi54bWxQSwUGAAAAAAQABAD5AAAAiQMAAAAA&#10;" strokecolor="#a6b727 [3205]" strokeweight="5pt"/>
                <v:line id="Straight Connector 21" o:spid="_x0000_s1034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5VfMQAAADbAAAADwAAAGRycy9kb3ducmV2LnhtbESPQWvCQBSE7wX/w/KEXopuDFgkzUbE&#10;YumtNZaCt0f2NQlm38bdVVN/fVcoeBxm5hsmXw6mE2dyvrWsYDZNQBBXVrdcK/jabSYLED4ga+ws&#10;k4Jf8rAsRg85ZtpeeEvnMtQiQthnqKAJoc+k9FVDBv3U9sTR+7HOYIjS1VI7vES46WSaJM/SYMtx&#10;ocGe1g1Vh/JkFDy9ptcjn94+Orkr5X7j6PtzTko9jofVC4hAQ7iH/9vvWkE6g9uX+ANk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nlV8xAAAANsAAAAPAAAAAAAAAAAA&#10;AAAAAKECAABkcnMvZG93bnJldi54bWxQSwUGAAAAAAQABAD5AAAAkgMAAAAA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21" w:rsidRDefault="008F6C4E" w:rsidP="00D54813">
    <w:pPr>
      <w:pStyle w:val="Heading1"/>
      <w:jc w:val="center"/>
    </w:pPr>
    <w:r>
      <w:t>Oregon Rec Volleyball</w:t>
    </w:r>
    <w:r w:rsidR="00AE6722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7F3DC23" wp14:editId="3FB4497A">
              <wp:simplePos x="0" y="0"/>
              <wp:positionH relativeFrom="page">
                <wp:posOffset>900430</wp:posOffset>
              </wp:positionH>
              <wp:positionV relativeFrom="page">
                <wp:posOffset>1639570</wp:posOffset>
              </wp:positionV>
              <wp:extent cx="5943600" cy="7488555"/>
              <wp:effectExtent l="0" t="0" r="39370" b="27940"/>
              <wp:wrapNone/>
              <wp:docPr id="12" name="Group 12" descr="Top and bottom page borders - pag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555"/>
                        <a:chOff x="0" y="0"/>
                        <a:chExt cx="5945505" cy="748474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Group 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3761502E" id="Group 12" o:spid="_x0000_s1026" alt="Top and bottom page borders - page 1" style="position:absolute;margin-left:70.9pt;margin-top:129.1pt;width:468pt;height:589.65pt;z-index:251665408;mso-width-percent:770;mso-height-percent:746;mso-position-horizontal-relative:page;mso-position-vertical-relative:page;mso-width-percent:770;mso-height-percent:746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">
              <v:group id="Group 7" o:spid="_x0000_s1027" style="position:absolute;width:59455;height:742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line id="Straight Connector 3" o:spid="_x0000_s1028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ITfMQAAADaAAAADwAAAGRycy9kb3ducmV2LnhtbESPT2vCQBTE70K/w/IK3symKkViVilS&#10;oeIpplJ6e2Rf/tjs25DdJvHbdwuFHoeZ+Q2T7ifTioF611hW8BTFIIgLqxuuFLznx8UGhPPIGlvL&#10;pOBODva7h1mKibYjZzRcfCUChF2CCmrvu0RKV9Rk0EW2Iw5eaXuDPsi+krrHMcBNK5dx/CwNNhwW&#10;auzoUFPxdfk2CrLTuc2L28c9u3oq43y1/jy8WqXmj9PLFoSnyf+H/9pvWsEKfq+EG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IhN8xAAAANoAAAAPAAAAAAAAAAAA&#10;AAAAAKECAABkcnMvZG93bnJldi54bWxQSwUGAAAAAAQABAD5AAAAkgMAAAAA&#10;" strokecolor="#525a13 [1605]" strokeweight="2pt"/>
                <v:line id="Straight Connector 4" o:spid="_x0000_s1029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ZH+b8AAADaAAAADwAAAGRycy9kb3ducmV2LnhtbESPzarCMBSE94LvEI7gTlNF/KlGEVFw&#10;a68bd4fm2JY2J6GJtr79zQXhLoeZ+YbZHXrTiDe1vrKsYDZNQBDnVldcKLj/XCZrED4ga2wsk4IP&#10;eTjsh4Mdptp2fKN3FgoRIexTVFCG4FIpfV6SQT+1jjh6T9saDFG2hdQtdhFuGjlPkqU0WHFcKNHR&#10;qaS8zl5GQVefryGrN/6sP/Xs4VbudXIPpcaj/rgFEagP/+Fv+6oVLODvSrwBcv8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lZH+b8AAADaAAAADwAAAAAAAAAAAAAAAACh&#10;AgAAZHJzL2Rvd25yZXYueG1sUEsFBgAAAAAEAAQA+QAAAI0DAAAAAA==&#10;" strokecolor="#a6b727 [3205]" strokeweight="5pt"/>
                <v:line id="Straight Connector 5" o:spid="_x0000_s1030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wLD8IAAADaAAAADwAAAGRycy9kb3ducmV2LnhtbESPQWsCMRSE74L/ITzBi9RsBUW2RhGL&#10;4s12FaG3x+Z1d3HzsiZRV399UxA8DjPzDTNbtKYWV3K+sqzgfZiAIM6trrhQcNiv36YgfEDWWFsm&#10;BXfysJh3OzNMtb3xN12zUIgIYZ+igjKEJpXS5yUZ9EPbEEfv1zqDIUpXSO3wFuGmlqMkmUiDFceF&#10;EhtalZSfsotRMPgcPc582exquc/kz9rR8WtMSvV77fIDRKA2vMLP9lYrGMP/lXg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wLD8IAAADaAAAADwAAAAAAAAAAAAAA&#10;AAChAgAAZHJzL2Rvd25yZXYueG1sUEsFBgAAAAAEAAQA+QAAAJADAAAAAA==&#10;" strokecolor="#d3e070 [1941]" strokeweight="2pt"/>
              </v:group>
              <v:group id="Group 8" o:spid="_x0000_s1031" style="position:absolute;top:74104;width:59455;height:743;flip:y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">
                <v:line id="Straight Connector 9" o:spid="_x0000_s1032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oklsIAAADaAAAADwAAAGRycy9kb3ducmV2LnhtbESPQYvCMBSE7wv+h/AEb2vqushajSKy&#10;guKpVhFvj+bZVpuX0kSt/34jCHscZuYbZjpvTSXu1LjSsoJBPwJBnFldcq5gn64+f0A4j6yxskwK&#10;nuRgPut8TDHW9sEJ3Xc+FwHCLkYFhfd1LKXLCjLo+rYmDt7ZNgZ9kE0udYOPADeV/IqikTRYclgo&#10;sKZlQdl1dzMKks22SrPL8ZkcPJ2jdPh9Wv5apXrddjEB4an1/+F3e60VjOF1Jdw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oklsIAAADaAAAADwAAAAAAAAAAAAAA&#10;AAChAgAAZHJzL2Rvd25yZXYueG1sUEsFBgAAAAAEAAQA+QAAAJADAAAAAA==&#10;" strokecolor="#525a13 [1605]" strokeweight="2pt"/>
                <v:line id="Straight Connector 10" o:spid="_x0000_s1033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eFwsEAAADbAAAADwAAAGRycy9kb3ducmV2LnhtbESPQW/CMAyF70j7D5En7QYpHBh0BDQh&#10;kLiucOFmNaat2jhRE2j59/iAtJut9/ze581udJ16UB8bzwbmswwUceltw5WBy/k4XYGKCdli55kM&#10;PCnCbvsx2WBu/cB/9ChSpSSEY44G6pRCrnUsa3IYZz4Qi3bzvcMka19p2+Mg4a7TiyxbaocNS0ON&#10;gfY1lW1xdwaG9nBKRbuOB/ts59fwHe77cDXm63P8/QGVaEz/5vf1yQq+0MsvMoDe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d4XCwQAAANsAAAAPAAAAAAAAAAAAAAAA&#10;AKECAABkcnMvZG93bnJldi54bWxQSwUGAAAAAAQABAD5AAAAjwMAAAAA&#10;" strokecolor="#a6b727 [3205]" strokeweight="5pt"/>
                <v:line id="Straight Connector 11" o:spid="_x0000_s1034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KfwcIAAADbAAAADwAAAGRycy9kb3ducmV2LnhtbERPTWvCQBC9C/6HZYRepG4UKpK6CcVi&#10;6a2alEJvQ3aahGZn4+6qaX+9Kwje5vE+Z50PphMncr61rGA+S0AQV1a3XCv4LLePKxA+IGvsLJOC&#10;P/KQZ+PRGlNtz7ynUxFqEUPYp6igCaFPpfRVQwb9zPbEkfuxzmCI0NVSOzzHcNPJRZIspcGWY0OD&#10;PW0aqn6Lo1EwfV38H/j49tHJspDfW0dfuydS6mEyvDyDCDSEu/jmftdx/hyuv8QDZH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fKfwcIAAADbAAAADwAAAAAAAAAAAAAA&#10;AAChAgAAZHJzL2Rvd25yZXYueG1sUEsFBgAAAAAEAAQA+QAAAJADAAAAAA==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86A1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ACD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B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034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6268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626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E0B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6DA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B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A71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12"/>
    <w:rsid w:val="00035904"/>
    <w:rsid w:val="00046F37"/>
    <w:rsid w:val="0006319C"/>
    <w:rsid w:val="000A7686"/>
    <w:rsid w:val="000E7423"/>
    <w:rsid w:val="000F4321"/>
    <w:rsid w:val="00111C8E"/>
    <w:rsid w:val="00135616"/>
    <w:rsid w:val="00160773"/>
    <w:rsid w:val="00197654"/>
    <w:rsid w:val="001D6018"/>
    <w:rsid w:val="001F2262"/>
    <w:rsid w:val="00284877"/>
    <w:rsid w:val="002E4ED3"/>
    <w:rsid w:val="002F17C9"/>
    <w:rsid w:val="00324C5F"/>
    <w:rsid w:val="00334F3E"/>
    <w:rsid w:val="00395155"/>
    <w:rsid w:val="003F097A"/>
    <w:rsid w:val="00490572"/>
    <w:rsid w:val="004C1E4D"/>
    <w:rsid w:val="004E28BA"/>
    <w:rsid w:val="004F2B02"/>
    <w:rsid w:val="004F2FD2"/>
    <w:rsid w:val="0050038C"/>
    <w:rsid w:val="005975A5"/>
    <w:rsid w:val="00623FDC"/>
    <w:rsid w:val="00672757"/>
    <w:rsid w:val="006E6AD2"/>
    <w:rsid w:val="006F21FC"/>
    <w:rsid w:val="00715E1E"/>
    <w:rsid w:val="00721739"/>
    <w:rsid w:val="00722C29"/>
    <w:rsid w:val="00792628"/>
    <w:rsid w:val="00801993"/>
    <w:rsid w:val="00862B12"/>
    <w:rsid w:val="008907DC"/>
    <w:rsid w:val="00890A59"/>
    <w:rsid w:val="008E7FB4"/>
    <w:rsid w:val="008F6C4E"/>
    <w:rsid w:val="00912A2D"/>
    <w:rsid w:val="00917A2B"/>
    <w:rsid w:val="0096361D"/>
    <w:rsid w:val="009C4C28"/>
    <w:rsid w:val="009C53F6"/>
    <w:rsid w:val="00A23B13"/>
    <w:rsid w:val="00A7095B"/>
    <w:rsid w:val="00A7193C"/>
    <w:rsid w:val="00AE6722"/>
    <w:rsid w:val="00B24397"/>
    <w:rsid w:val="00BE2983"/>
    <w:rsid w:val="00C07F35"/>
    <w:rsid w:val="00C26138"/>
    <w:rsid w:val="00C32C4E"/>
    <w:rsid w:val="00CE207E"/>
    <w:rsid w:val="00CE24B8"/>
    <w:rsid w:val="00D308FD"/>
    <w:rsid w:val="00D42B02"/>
    <w:rsid w:val="00D54813"/>
    <w:rsid w:val="00E05C13"/>
    <w:rsid w:val="00E455AC"/>
    <w:rsid w:val="00ED43CB"/>
    <w:rsid w:val="00ED750D"/>
    <w:rsid w:val="00F5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F270B6-9610-43D6-9B03-943758FE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06785" w:themeColor="accent1" w:themeShade="BF"/>
        <w:kern w:val="21"/>
        <w:sz w:val="22"/>
        <w:szCs w:val="22"/>
        <w:lang w:val="en-US" w:eastAsia="ja-JP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155"/>
  </w:style>
  <w:style w:type="paragraph" w:styleId="Heading1">
    <w:name w:val="heading 1"/>
    <w:basedOn w:val="Normal"/>
    <w:uiPriority w:val="9"/>
    <w:qFormat/>
    <w:rsid w:val="00395155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155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b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9515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i/>
      <w:sz w:val="5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</w:rPr>
    <w:tblPr>
      <w:tblStyleRowBandSize w:val="1"/>
      <w:tblStyleColBandSize w:val="1"/>
      <w:tblBorders>
        <w:insideH w:val="single" w:sz="4" w:space="0" w:color="418AB3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155"/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155"/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A7095B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7095B"/>
    <w:rPr>
      <w:noProof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A7095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5B"/>
  </w:style>
  <w:style w:type="character" w:styleId="PlaceholderText">
    <w:name w:val="Placeholder Text"/>
    <w:basedOn w:val="DefaultParagraphFont"/>
    <w:uiPriority w:val="99"/>
    <w:semiHidden/>
    <w:rsid w:val="00A7193C"/>
    <w:rPr>
      <w:color w:val="808080"/>
    </w:rPr>
  </w:style>
  <w:style w:type="table" w:styleId="TableGrid">
    <w:name w:val="Table Grid"/>
    <w:basedOn w:val="TableNormal"/>
    <w:uiPriority w:val="39"/>
    <w:rsid w:val="008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2">
    <w:name w:val="List Table 7 Colorful Accent 2"/>
    <w:basedOn w:val="TableNormal"/>
    <w:uiPriority w:val="52"/>
    <w:rsid w:val="0080199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">
    <w:name w:val="List table"/>
    <w:basedOn w:val="TableNormal"/>
    <w:uiPriority w:val="99"/>
    <w:rsid w:val="004F2B02"/>
    <w:pPr>
      <w:spacing w:after="0" w:line="240" w:lineRule="auto"/>
    </w:pPr>
    <w:tblPr>
      <w:tblBorders>
        <w:insideV w:val="single" w:sz="4" w:space="0" w:color="7B881D" w:themeColor="accent2" w:themeShade="BF"/>
      </w:tblBorders>
      <w:tblCellMar>
        <w:left w:w="144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306785" w:themeColor="accent1" w:themeShade="BF"/>
        <w:sz w:val="26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5C13"/>
  </w:style>
  <w:style w:type="paragraph" w:styleId="BlockText">
    <w:name w:val="Block Text"/>
    <w:basedOn w:val="Normal"/>
    <w:uiPriority w:val="99"/>
    <w:semiHidden/>
    <w:unhideWhenUsed/>
    <w:rsid w:val="009C4C2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05C13"/>
  </w:style>
  <w:style w:type="character" w:customStyle="1" w:styleId="BodyTextChar">
    <w:name w:val="Body Text Char"/>
    <w:basedOn w:val="DefaultParagraphFont"/>
    <w:link w:val="BodyText"/>
    <w:uiPriority w:val="99"/>
    <w:semiHidden/>
    <w:rsid w:val="00E05C13"/>
  </w:style>
  <w:style w:type="paragraph" w:styleId="BodyText2">
    <w:name w:val="Body Text 2"/>
    <w:basedOn w:val="Normal"/>
    <w:link w:val="BodyText2Char"/>
    <w:uiPriority w:val="99"/>
    <w:semiHidden/>
    <w:unhideWhenUsed/>
    <w:rsid w:val="00E05C1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5C13"/>
  </w:style>
  <w:style w:type="paragraph" w:styleId="BodyText3">
    <w:name w:val="Body Text 3"/>
    <w:basedOn w:val="Normal"/>
    <w:link w:val="BodyText3Char"/>
    <w:uiPriority w:val="99"/>
    <w:semiHidden/>
    <w:unhideWhenUsed/>
    <w:rsid w:val="00E05C1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5C1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5C1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5C1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5C1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5C1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05C1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05C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5C1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5C13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2E4ED3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05C13"/>
  </w:style>
  <w:style w:type="table" w:styleId="ColorfulGrid">
    <w:name w:val="Colorful Grid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05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C13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5C13"/>
  </w:style>
  <w:style w:type="character" w:customStyle="1" w:styleId="DateChar">
    <w:name w:val="Date Char"/>
    <w:basedOn w:val="DefaultParagraphFont"/>
    <w:link w:val="Date"/>
    <w:uiPriority w:val="99"/>
    <w:semiHidden/>
    <w:rsid w:val="00E05C13"/>
  </w:style>
  <w:style w:type="paragraph" w:styleId="DocumentMap">
    <w:name w:val="Document Map"/>
    <w:basedOn w:val="Normal"/>
    <w:link w:val="DocumentMap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05C13"/>
  </w:style>
  <w:style w:type="character" w:styleId="Emphasis">
    <w:name w:val="Emphasis"/>
    <w:basedOn w:val="DefaultParagraphFont"/>
    <w:uiPriority w:val="20"/>
    <w:semiHidden/>
    <w:unhideWhenUsed/>
    <w:rsid w:val="00E05C1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5C1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05C1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5C13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C13"/>
    <w:rPr>
      <w:sz w:val="20"/>
      <w:szCs w:val="20"/>
    </w:rPr>
  </w:style>
  <w:style w:type="table" w:styleId="GridTable1Light">
    <w:name w:val="Grid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E05C13"/>
  </w:style>
  <w:style w:type="paragraph" w:styleId="HTMLAddress">
    <w:name w:val="HTML Address"/>
    <w:basedOn w:val="Normal"/>
    <w:link w:val="HTMLAddressChar"/>
    <w:uiPriority w:val="99"/>
    <w:semiHidden/>
    <w:unhideWhenUsed/>
    <w:rsid w:val="00E05C1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05C1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05C1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05C1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5C13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05C13"/>
    <w:rPr>
      <w:i/>
      <w:iCs/>
    </w:rPr>
  </w:style>
  <w:style w:type="character" w:styleId="Hyperlink">
    <w:name w:val="Hyperlink"/>
    <w:basedOn w:val="DefaultParagraphFont"/>
    <w:uiPriority w:val="99"/>
    <w:unhideWhenUsed/>
    <w:rsid w:val="00E05C13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2E4ED3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2E4ED3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E4ED3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rsid w:val="002E4ED3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05C13"/>
  </w:style>
  <w:style w:type="paragraph" w:styleId="List">
    <w:name w:val="List"/>
    <w:basedOn w:val="Normal"/>
    <w:uiPriority w:val="99"/>
    <w:semiHidden/>
    <w:unhideWhenUsed/>
    <w:rsid w:val="00E05C1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05C1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05C1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05C1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05C1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05C1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05C1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05C1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05C1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05C1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E05C1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05C13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5C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05C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05C13"/>
  </w:style>
  <w:style w:type="character" w:styleId="PageNumber">
    <w:name w:val="page number"/>
    <w:basedOn w:val="DefaultParagraphFont"/>
    <w:uiPriority w:val="99"/>
    <w:semiHidden/>
    <w:unhideWhenUsed/>
    <w:rsid w:val="00E05C13"/>
  </w:style>
  <w:style w:type="table" w:styleId="PlainTable1">
    <w:name w:val="Plain Table 1"/>
    <w:basedOn w:val="TableNormal"/>
    <w:uiPriority w:val="4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5C13"/>
    <w:rPr>
      <w:rFonts w:ascii="Consolas" w:hAnsi="Consolas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4E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05C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05C13"/>
  </w:style>
  <w:style w:type="paragraph" w:styleId="Signature">
    <w:name w:val="Signature"/>
    <w:basedOn w:val="Normal"/>
    <w:link w:val="Signature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05C13"/>
  </w:style>
  <w:style w:type="character" w:styleId="Strong">
    <w:name w:val="Strong"/>
    <w:basedOn w:val="DefaultParagraphFont"/>
    <w:uiPriority w:val="22"/>
    <w:semiHidden/>
    <w:unhideWhenUsed/>
    <w:rsid w:val="00E05C1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155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E05C1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05C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05C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05C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05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05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05C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05C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05C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05C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05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05C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05C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05C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05C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0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05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05C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05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5C13"/>
    <w:pPr>
      <w:spacing w:after="0"/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05C1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05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05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05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6F21FC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05C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05C1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05C13"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05C13"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05C13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05C13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05C13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05C13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95155"/>
    <w:rPr>
      <w:rFonts w:asciiTheme="majorHAnsi" w:eastAsiaTheme="majorEastAsia" w:hAnsiTheme="majorHAnsi" w:cstheme="majorBidi"/>
      <w:b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rec.recdesk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riezelaar\AppData\Roaming\Microsoft\Templates\Teacher's%20less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81906581004216BC4CAAEBF5ADE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9207B-F3CB-41E3-9294-8657F035A720}"/>
      </w:docPartPr>
      <w:docPartBody>
        <w:p w:rsidR="00D623CC" w:rsidRDefault="002407B3">
          <w:pPr>
            <w:pStyle w:val="B381906581004216BC4CAAEBF5ADE897"/>
          </w:pPr>
          <w:r>
            <w:rPr>
              <w:iCs/>
            </w:rPr>
            <w:t>Title</w:t>
          </w:r>
        </w:p>
      </w:docPartBody>
    </w:docPart>
    <w:docPart>
      <w:docPartPr>
        <w:name w:val="0648E1F9ECED455FA46162744C6B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71BE-F092-44DC-BAB4-1F4B20CE1F90}"/>
      </w:docPartPr>
      <w:docPartBody>
        <w:p w:rsidR="00D623CC" w:rsidRDefault="002407B3">
          <w:pPr>
            <w:pStyle w:val="0648E1F9ECED455FA46162744C6B7DFA"/>
          </w:pPr>
          <w:r>
            <w:rPr>
              <w:iCs/>
            </w:rPr>
            <w:t>Subject</w:t>
          </w:r>
        </w:p>
      </w:docPartBody>
    </w:docPart>
    <w:docPart>
      <w:docPartPr>
        <w:name w:val="5E0331873B1548CF98E9C4443D0B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561CD-44DB-401B-898D-D2B3B64C7EF7}"/>
      </w:docPartPr>
      <w:docPartBody>
        <w:p w:rsidR="00D623CC" w:rsidRDefault="002407B3">
          <w:pPr>
            <w:pStyle w:val="5E0331873B1548CF98E9C4443D0B4C90"/>
          </w:pPr>
          <w:r>
            <w:rPr>
              <w:iCs/>
            </w:rPr>
            <w:t>Activities and procedures</w:t>
          </w:r>
        </w:p>
      </w:docPartBody>
    </w:docPart>
    <w:docPart>
      <w:docPartPr>
        <w:name w:val="A074BDB5AF9F48C2B16C56AC28106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566F2-9C18-45BC-9C8C-5189103B60F6}"/>
      </w:docPartPr>
      <w:docPartBody>
        <w:p w:rsidR="00D623CC" w:rsidRDefault="002407B3">
          <w:pPr>
            <w:pStyle w:val="A074BDB5AF9F48C2B16C56AC28106B6C"/>
          </w:pPr>
          <w:r>
            <w:rPr>
              <w:iCs/>
            </w:rPr>
            <w:t>Conclusions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B3"/>
    <w:rsid w:val="000B47E0"/>
    <w:rsid w:val="002407B3"/>
    <w:rsid w:val="0074547A"/>
    <w:rsid w:val="009064C3"/>
    <w:rsid w:val="00D623CC"/>
    <w:rsid w:val="00FC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E9291019224C29B8E8B55DAE8079AC">
    <w:name w:val="84E9291019224C29B8E8B55DAE8079AC"/>
  </w:style>
  <w:style w:type="paragraph" w:customStyle="1" w:styleId="B381906581004216BC4CAAEBF5ADE897">
    <w:name w:val="B381906581004216BC4CAAEBF5ADE897"/>
  </w:style>
  <w:style w:type="paragraph" w:customStyle="1" w:styleId="80A5641E183F4A25B307BE16E1100C7E">
    <w:name w:val="80A5641E183F4A25B307BE16E1100C7E"/>
  </w:style>
  <w:style w:type="paragraph" w:customStyle="1" w:styleId="0648E1F9ECED455FA46162744C6B7DFA">
    <w:name w:val="0648E1F9ECED455FA46162744C6B7DFA"/>
  </w:style>
  <w:style w:type="paragraph" w:customStyle="1" w:styleId="63E5CD1F26964E2B8B1101EA7AE764FF">
    <w:name w:val="63E5CD1F26964E2B8B1101EA7AE764FF"/>
  </w:style>
  <w:style w:type="paragraph" w:customStyle="1" w:styleId="34F4FF4A42074AE18C3E05B14BD304A0">
    <w:name w:val="34F4FF4A42074AE18C3E05B14BD304A0"/>
  </w:style>
  <w:style w:type="paragraph" w:customStyle="1" w:styleId="D3BD8682E87543B3986495B84846390B">
    <w:name w:val="D3BD8682E87543B3986495B84846390B"/>
  </w:style>
  <w:style w:type="paragraph" w:customStyle="1" w:styleId="2C479BC2E39F4C5E98C5CA5D3B83FADC">
    <w:name w:val="2C479BC2E39F4C5E98C5CA5D3B83FADC"/>
  </w:style>
  <w:style w:type="paragraph" w:customStyle="1" w:styleId="8EC32C090CE8408786B2A94C02C27CBC">
    <w:name w:val="8EC32C090CE8408786B2A94C02C27CBC"/>
  </w:style>
  <w:style w:type="paragraph" w:customStyle="1" w:styleId="5CC0B619F7E149E2983D32F7699D4651">
    <w:name w:val="5CC0B619F7E149E2983D32F7699D4651"/>
  </w:style>
  <w:style w:type="paragraph" w:customStyle="1" w:styleId="57ED8AFFFA5D4FA296924391234F6DF0">
    <w:name w:val="57ED8AFFFA5D4FA296924391234F6DF0"/>
  </w:style>
  <w:style w:type="paragraph" w:customStyle="1" w:styleId="10F2E26723E14755951AEF3872313F71">
    <w:name w:val="10F2E26723E14755951AEF3872313F71"/>
  </w:style>
  <w:style w:type="paragraph" w:customStyle="1" w:styleId="EA9769665B914CF4855A38500E15D23F">
    <w:name w:val="EA9769665B914CF4855A38500E15D23F"/>
  </w:style>
  <w:style w:type="paragraph" w:customStyle="1" w:styleId="5C41337FD6C34B01B1BA69998F8EF193">
    <w:name w:val="5C41337FD6C34B01B1BA69998F8EF193"/>
  </w:style>
  <w:style w:type="paragraph" w:customStyle="1" w:styleId="2FE54E9C6BF9414BB7EA723049A626C3">
    <w:name w:val="2FE54E9C6BF9414BB7EA723049A626C3"/>
  </w:style>
  <w:style w:type="paragraph" w:customStyle="1" w:styleId="16E78CD3429D4B959821F2FCF13B69DD">
    <w:name w:val="16E78CD3429D4B959821F2FCF13B69DD"/>
  </w:style>
  <w:style w:type="paragraph" w:customStyle="1" w:styleId="37E637EAD15D4E79A06708C5CC6C5A43">
    <w:name w:val="37E637EAD15D4E79A06708C5CC6C5A43"/>
  </w:style>
  <w:style w:type="paragraph" w:customStyle="1" w:styleId="5E0331873B1548CF98E9C4443D0B4C90">
    <w:name w:val="5E0331873B1548CF98E9C4443D0B4C90"/>
  </w:style>
  <w:style w:type="paragraph" w:customStyle="1" w:styleId="27F6116D09E64F93A7EAA1329FC6246F">
    <w:name w:val="27F6116D09E64F93A7EAA1329FC6246F"/>
  </w:style>
  <w:style w:type="paragraph" w:customStyle="1" w:styleId="A074BDB5AF9F48C2B16C56AC28106B6C">
    <w:name w:val="A074BDB5AF9F48C2B16C56AC28106B6C"/>
  </w:style>
  <w:style w:type="paragraph" w:customStyle="1" w:styleId="D1A8C87DEA4D4A3F8DA4D8B03901D372">
    <w:name w:val="D1A8C87DEA4D4A3F8DA4D8B03901D372"/>
  </w:style>
  <w:style w:type="paragraph" w:customStyle="1" w:styleId="B62B97E57F404B7985A3DD2BB91D7652">
    <w:name w:val="B62B97E57F404B7985A3DD2BB91D7652"/>
  </w:style>
  <w:style w:type="paragraph" w:customStyle="1" w:styleId="43E612A9752E4956A2199ACFC6F98370">
    <w:name w:val="43E612A9752E4956A2199ACFC6F98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Teacher's lesson plan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 Vriezelaar</dc:creator>
  <cp:lastModifiedBy>Sommer Vriezelaar</cp:lastModifiedBy>
  <cp:revision>3</cp:revision>
  <dcterms:created xsi:type="dcterms:W3CDTF">2018-11-19T20:53:00Z</dcterms:created>
  <dcterms:modified xsi:type="dcterms:W3CDTF">2018-12-03T22:03:00Z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